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5C1C" w14:textId="77777777" w:rsidR="00244627" w:rsidRDefault="00244627" w:rsidP="001336DA">
      <w:pPr>
        <w:pStyle w:val="Nadpis1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7EE3F01" w14:textId="6F99F600" w:rsidR="001336DA" w:rsidRDefault="001336DA" w:rsidP="001336DA">
      <w:pPr>
        <w:pStyle w:val="Nadpis1"/>
        <w:spacing w:before="0"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  <w:r w:rsidRPr="008643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Formulář pro odstoupení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spotřebitelem </w:t>
      </w:r>
      <w:r w:rsidRPr="00864397">
        <w:rPr>
          <w:rFonts w:asciiTheme="minorHAnsi" w:hAnsiTheme="minorHAnsi" w:cstheme="minorHAnsi"/>
          <w:b/>
          <w:color w:val="auto"/>
          <w:sz w:val="24"/>
          <w:szCs w:val="24"/>
        </w:rPr>
        <w:t>od smlouvy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864397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>uzav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>řené prostřednictvím</w:t>
      </w:r>
      <w:r w:rsidRPr="00864397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 xml:space="preserve"> internetové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>ho</w:t>
      </w:r>
      <w:r w:rsidRPr="00864397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 xml:space="preserve"> obchod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>u</w:t>
      </w:r>
      <w:r w:rsidRPr="00864397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 xml:space="preserve">společnosti </w:t>
      </w:r>
      <w:r w:rsidRPr="00864397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>PRVNÍ CHODSKÁ s. r. o.</w:t>
      </w:r>
    </w:p>
    <w:p w14:paraId="79F3C05C" w14:textId="77777777" w:rsidR="001336DA" w:rsidRDefault="001336DA" w:rsidP="001336DA">
      <w:pPr>
        <w:pStyle w:val="Nadpis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64397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 xml:space="preserve"> se sídlem Sadová 636, Týnské Předměstí, 344 01 Domažlice, IČO: 14704013, DIČ: CZ 14704013, zapsané u Krajského soudu v Plzni oddíl C, vložka 163</w:t>
      </w:r>
      <w:r w:rsidRPr="00864397">
        <w:rPr>
          <w:rFonts w:asciiTheme="minorHAnsi" w:hAnsiTheme="minorHAnsi" w:cstheme="minorHAnsi"/>
          <w:b/>
          <w:color w:val="auto"/>
          <w:sz w:val="24"/>
          <w:szCs w:val="24"/>
        </w:rPr>
        <w:br/>
      </w:r>
    </w:p>
    <w:p w14:paraId="17276FB4" w14:textId="77777777" w:rsidR="001336DA" w:rsidRPr="00864397" w:rsidRDefault="001336DA" w:rsidP="001336DA">
      <w:pPr>
        <w:pStyle w:val="Nadpis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64397">
        <w:rPr>
          <w:rFonts w:asciiTheme="minorHAnsi" w:hAnsiTheme="minorHAnsi" w:cstheme="minorHAnsi"/>
          <w:color w:val="auto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B7BDA5B" w14:textId="77777777" w:rsidR="00471AF1" w:rsidRDefault="00471AF1" w:rsidP="00787277">
      <w:pPr>
        <w:pStyle w:val="Nadpis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9105C5A" w14:textId="77777777" w:rsidR="00175EBB" w:rsidRDefault="00175EBB" w:rsidP="00787277">
      <w:pPr>
        <w:pStyle w:val="Nadpis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76056CD" w14:textId="429995B0" w:rsidR="00787277" w:rsidRDefault="00787277" w:rsidP="00787277">
      <w:pPr>
        <w:pStyle w:val="Nadpis1"/>
        <w:spacing w:before="0" w:line="240" w:lineRule="auto"/>
        <w:rPr>
          <w:rFonts w:cstheme="minorHAnsi"/>
          <w:sz w:val="24"/>
          <w:szCs w:val="24"/>
        </w:rPr>
      </w:pPr>
      <w:r w:rsidRPr="00864397">
        <w:rPr>
          <w:rFonts w:asciiTheme="minorHAnsi" w:hAnsiTheme="minorHAnsi" w:cstheme="minorHAnsi"/>
          <w:b/>
          <w:color w:val="auto"/>
          <w:sz w:val="24"/>
          <w:szCs w:val="24"/>
        </w:rPr>
        <w:t>Adresát</w:t>
      </w:r>
      <w:r w:rsidRPr="00864397">
        <w:rPr>
          <w:rFonts w:asciiTheme="minorHAnsi" w:hAnsiTheme="minorHAnsi" w:cstheme="minorHAnsi"/>
          <w:b/>
          <w:color w:val="auto"/>
          <w:sz w:val="24"/>
          <w:szCs w:val="24"/>
        </w:rPr>
        <w:br/>
      </w:r>
    </w:p>
    <w:p w14:paraId="15EEAFF2" w14:textId="77777777" w:rsidR="00787277" w:rsidRPr="00864397" w:rsidRDefault="00787277" w:rsidP="00787277">
      <w:pPr>
        <w:tabs>
          <w:tab w:val="left" w:pos="2550"/>
        </w:tabs>
        <w:ind w:right="113"/>
        <w:rPr>
          <w:rFonts w:cstheme="minorHAnsi"/>
          <w:b/>
        </w:rPr>
      </w:pPr>
      <w:r w:rsidRPr="00864397">
        <w:rPr>
          <w:rFonts w:cstheme="minorHAnsi"/>
        </w:rPr>
        <w:t>Internetový obchod:</w:t>
      </w:r>
      <w:r w:rsidRPr="00864397">
        <w:rPr>
          <w:rFonts w:cstheme="minorHAnsi"/>
        </w:rPr>
        <w:tab/>
      </w:r>
      <w:hyperlink r:id="rId11" w:history="1">
        <w:r w:rsidRPr="00864397">
          <w:rPr>
            <w:rFonts w:ascii="Calibri" w:eastAsia="Calibri" w:hAnsi="Calibri"/>
            <w:b/>
            <w:color w:val="0563C1"/>
            <w:u w:val="single"/>
            <w:lang w:eastAsia="en-US"/>
          </w:rPr>
          <w:t>https://eshop.chodska.cz/</w:t>
        </w:r>
      </w:hyperlink>
    </w:p>
    <w:p w14:paraId="00E0969B" w14:textId="77777777" w:rsidR="00787277" w:rsidRPr="00661783" w:rsidRDefault="00787277" w:rsidP="00787277">
      <w:pPr>
        <w:tabs>
          <w:tab w:val="left" w:pos="2550"/>
        </w:tabs>
        <w:ind w:right="113"/>
        <w:jc w:val="both"/>
        <w:rPr>
          <w:rFonts w:cstheme="minorHAnsi"/>
        </w:rPr>
      </w:pPr>
      <w:r w:rsidRPr="00864397">
        <w:rPr>
          <w:rFonts w:cstheme="minorHAnsi"/>
        </w:rPr>
        <w:t>Společnost:</w:t>
      </w:r>
      <w:r w:rsidRPr="00864397">
        <w:rPr>
          <w:rFonts w:cstheme="minorHAnsi"/>
        </w:rPr>
        <w:tab/>
      </w:r>
      <w:r w:rsidRPr="00661783">
        <w:rPr>
          <w:rFonts w:cstheme="minorHAnsi"/>
          <w:b/>
          <w:bCs/>
          <w:iCs/>
        </w:rPr>
        <w:t>PRVNÍ CHODSKÁ s. r. o.</w:t>
      </w:r>
    </w:p>
    <w:p w14:paraId="42FE7AEC" w14:textId="77777777" w:rsidR="00787277" w:rsidRDefault="00787277" w:rsidP="00787277">
      <w:pPr>
        <w:tabs>
          <w:tab w:val="left" w:pos="2550"/>
        </w:tabs>
        <w:ind w:right="113"/>
        <w:rPr>
          <w:rFonts w:ascii="Calibri" w:eastAsia="Calibri" w:hAnsi="Calibri"/>
          <w:b/>
          <w:lang w:eastAsia="en-US"/>
        </w:rPr>
      </w:pPr>
      <w:r w:rsidRPr="00864397">
        <w:rPr>
          <w:rFonts w:cstheme="minorHAnsi"/>
        </w:rPr>
        <w:t>Se sídlem:</w:t>
      </w:r>
      <w:r w:rsidRPr="00864397">
        <w:rPr>
          <w:rFonts w:cstheme="minorHAnsi"/>
        </w:rPr>
        <w:tab/>
      </w:r>
      <w:r w:rsidRPr="00864397">
        <w:rPr>
          <w:rFonts w:ascii="Calibri" w:eastAsia="Calibri" w:hAnsi="Calibri"/>
          <w:b/>
          <w:lang w:eastAsia="en-US"/>
        </w:rPr>
        <w:t>Sadová 636, Týnské Předměstí</w:t>
      </w:r>
      <w:r>
        <w:rPr>
          <w:rFonts w:ascii="Calibri" w:eastAsia="Calibri" w:hAnsi="Calibri"/>
          <w:b/>
          <w:lang w:eastAsia="en-US"/>
        </w:rPr>
        <w:t>, 344 01 Domažlice</w:t>
      </w:r>
    </w:p>
    <w:p w14:paraId="37BE7592" w14:textId="77777777" w:rsidR="00787277" w:rsidRPr="00864397" w:rsidRDefault="00787277" w:rsidP="00787277">
      <w:pPr>
        <w:tabs>
          <w:tab w:val="left" w:pos="2550"/>
        </w:tabs>
        <w:ind w:right="113"/>
        <w:jc w:val="both"/>
        <w:rPr>
          <w:rFonts w:cstheme="minorHAnsi"/>
        </w:rPr>
      </w:pPr>
      <w:r w:rsidRPr="00864397">
        <w:rPr>
          <w:rFonts w:cstheme="minorHAnsi"/>
        </w:rPr>
        <w:t>IČ/DIČ:</w:t>
      </w:r>
      <w:r w:rsidRPr="00864397">
        <w:rPr>
          <w:rFonts w:cstheme="minorHAnsi"/>
        </w:rPr>
        <w:tab/>
      </w:r>
      <w:r w:rsidRPr="00864397">
        <w:rPr>
          <w:rFonts w:ascii="Calibri" w:eastAsia="Calibri" w:hAnsi="Calibri"/>
          <w:b/>
          <w:lang w:eastAsia="en-US"/>
        </w:rPr>
        <w:t>IČO: 14704013, DIČ: CZ 14704013</w:t>
      </w:r>
    </w:p>
    <w:p w14:paraId="20B12C12" w14:textId="77777777" w:rsidR="00787277" w:rsidRPr="00864397" w:rsidRDefault="00787277" w:rsidP="00787277">
      <w:pPr>
        <w:tabs>
          <w:tab w:val="left" w:pos="2550"/>
        </w:tabs>
        <w:ind w:right="113"/>
        <w:jc w:val="both"/>
        <w:rPr>
          <w:rFonts w:ascii="Calibri" w:eastAsia="Calibri" w:hAnsi="Calibri"/>
          <w:b/>
          <w:color w:val="0563C1"/>
          <w:u w:val="single"/>
          <w:lang w:eastAsia="en-US"/>
        </w:rPr>
      </w:pPr>
      <w:r w:rsidRPr="00864397">
        <w:rPr>
          <w:rFonts w:cstheme="minorHAnsi"/>
        </w:rPr>
        <w:t>E-mailová adresa:</w:t>
      </w:r>
      <w:r w:rsidRPr="00864397">
        <w:rPr>
          <w:rFonts w:cstheme="minorHAnsi"/>
        </w:rPr>
        <w:tab/>
      </w:r>
      <w:hyperlink r:id="rId12" w:history="1">
        <w:r w:rsidRPr="00864397">
          <w:rPr>
            <w:rFonts w:ascii="Calibri" w:eastAsia="Calibri" w:hAnsi="Calibri"/>
            <w:b/>
            <w:color w:val="0563C1"/>
            <w:u w:val="single"/>
            <w:lang w:eastAsia="en-US"/>
          </w:rPr>
          <w:t>eshop@chodska.cz</w:t>
        </w:r>
      </w:hyperlink>
    </w:p>
    <w:p w14:paraId="47F473B3" w14:textId="683E9465" w:rsidR="00787277" w:rsidRPr="00864397" w:rsidRDefault="00787277" w:rsidP="00787277">
      <w:pPr>
        <w:tabs>
          <w:tab w:val="left" w:pos="2550"/>
        </w:tabs>
        <w:ind w:right="113"/>
        <w:jc w:val="both"/>
        <w:rPr>
          <w:rFonts w:cstheme="minorHAnsi"/>
        </w:rPr>
      </w:pPr>
      <w:r w:rsidRPr="00864397">
        <w:rPr>
          <w:rFonts w:cstheme="minorHAnsi"/>
        </w:rPr>
        <w:t>Telefonní číslo:</w:t>
      </w:r>
      <w:r w:rsidRPr="00864397">
        <w:rPr>
          <w:rFonts w:cstheme="minorHAnsi"/>
        </w:rPr>
        <w:tab/>
      </w:r>
      <w:r w:rsidR="009B5B8E" w:rsidRPr="009B5B8E">
        <w:rPr>
          <w:rFonts w:ascii="Calibri" w:eastAsia="Calibri" w:hAnsi="Calibri"/>
          <w:b/>
          <w:lang w:eastAsia="en-US"/>
        </w:rPr>
        <w:t>+420 602 757 697</w:t>
      </w:r>
    </w:p>
    <w:p w14:paraId="7711F7E7" w14:textId="7925F49B" w:rsidR="00787277" w:rsidRDefault="00787277" w:rsidP="00016607"/>
    <w:p w14:paraId="07C4DA1E" w14:textId="77777777" w:rsidR="00244627" w:rsidRPr="00864397" w:rsidRDefault="00244627" w:rsidP="00244627">
      <w:pPr>
        <w:tabs>
          <w:tab w:val="left" w:pos="2550"/>
        </w:tabs>
        <w:ind w:right="113"/>
        <w:rPr>
          <w:rFonts w:cstheme="minorHAnsi"/>
        </w:rPr>
      </w:pPr>
      <w:r w:rsidRPr="00864397">
        <w:rPr>
          <w:rFonts w:cstheme="minorHAnsi"/>
        </w:rPr>
        <w:t>Kupní smlouva a Odstoupení od smlouvy se řídí Obchodními podmínkami uvedenými</w:t>
      </w:r>
      <w:r>
        <w:rPr>
          <w:rFonts w:cstheme="minorHAnsi"/>
        </w:rPr>
        <w:t xml:space="preserve"> </w:t>
      </w:r>
      <w:r w:rsidRPr="00864397">
        <w:rPr>
          <w:rFonts w:cstheme="minorHAnsi"/>
        </w:rPr>
        <w:t>na webu https://eshop.chodska.cz/</w:t>
      </w:r>
    </w:p>
    <w:p w14:paraId="25F05D42" w14:textId="77777777" w:rsidR="00244627" w:rsidRPr="00864397" w:rsidRDefault="00244627" w:rsidP="00244627">
      <w:pPr>
        <w:spacing w:before="160" w:after="160"/>
        <w:ind w:right="113"/>
        <w:jc w:val="both"/>
        <w:rPr>
          <w:rFonts w:cstheme="minorHAnsi"/>
          <w:b/>
        </w:rPr>
      </w:pPr>
      <w:r w:rsidRPr="00864397">
        <w:rPr>
          <w:rFonts w:cstheme="minorHAnsi"/>
          <w:b/>
        </w:rPr>
        <w:t>Oznamuji</w:t>
      </w:r>
      <w:r w:rsidRPr="00864397">
        <w:rPr>
          <w:rFonts w:cstheme="minorHAnsi"/>
        </w:rPr>
        <w:t xml:space="preserve">, </w:t>
      </w:r>
      <w:r w:rsidRPr="00864397">
        <w:rPr>
          <w:rFonts w:cstheme="minorHAnsi"/>
          <w:b/>
        </w:rPr>
        <w:t xml:space="preserve">že tímto </w:t>
      </w:r>
      <w:r>
        <w:rPr>
          <w:rFonts w:cstheme="minorHAnsi"/>
          <w:b/>
        </w:rPr>
        <w:t xml:space="preserve">jako spotřebitel </w:t>
      </w:r>
      <w:r w:rsidRPr="00864397">
        <w:rPr>
          <w:rFonts w:cstheme="minorHAnsi"/>
          <w:b/>
        </w:rPr>
        <w:t>odstupuji</w:t>
      </w:r>
      <w:r w:rsidRPr="00864397">
        <w:rPr>
          <w:rFonts w:cstheme="minorHAnsi"/>
        </w:rPr>
        <w:t xml:space="preserve"> </w:t>
      </w:r>
      <w:r w:rsidRPr="00864397">
        <w:rPr>
          <w:rFonts w:cstheme="minorHAnsi"/>
          <w:b/>
        </w:rPr>
        <w:t>od smlouvy o nákupu tohoto zboží</w:t>
      </w:r>
      <w:r w:rsidRPr="00864397">
        <w:rPr>
          <w:rFonts w:cstheme="minorHAnsi"/>
        </w:rPr>
        <w:t xml:space="preserve"> </w:t>
      </w:r>
      <w:r w:rsidRPr="00864397">
        <w:rPr>
          <w:rFonts w:cstheme="minorHAnsi"/>
          <w:i/>
          <w:iCs/>
          <w:shd w:val="clear" w:color="auto" w:fill="CCFFFF"/>
        </w:rPr>
        <w:t>(</w:t>
      </w:r>
      <w:proofErr w:type="gramStart"/>
      <w:r w:rsidRPr="00864397">
        <w:rPr>
          <w:rFonts w:cstheme="minorHAnsi"/>
          <w:i/>
          <w:iCs/>
          <w:shd w:val="clear" w:color="auto" w:fill="CCFFFF"/>
        </w:rPr>
        <w:t>*)</w:t>
      </w:r>
      <w:r w:rsidRPr="00864397">
        <w:rPr>
          <w:rFonts w:cstheme="minorHAnsi"/>
        </w:rPr>
        <w:t>/</w:t>
      </w:r>
      <w:proofErr w:type="gramEnd"/>
      <w:r w:rsidRPr="00864397">
        <w:rPr>
          <w:rFonts w:cstheme="minorHAnsi"/>
          <w:b/>
        </w:rPr>
        <w:t>o poskytnutí těchto služeb</w:t>
      </w:r>
      <w:r w:rsidRPr="00864397">
        <w:rPr>
          <w:rFonts w:cstheme="minorHAnsi"/>
        </w:rPr>
        <w:t xml:space="preserve"> </w:t>
      </w:r>
      <w:r w:rsidRPr="00864397">
        <w:rPr>
          <w:rFonts w:cstheme="minorHAnsi"/>
          <w:i/>
          <w:iCs/>
          <w:shd w:val="clear" w:color="auto" w:fill="CCFFFF"/>
        </w:rPr>
        <w:t>(*)</w:t>
      </w:r>
      <w:r w:rsidRPr="00864397">
        <w:rPr>
          <w:rFonts w:cstheme="minorHAnsi"/>
        </w:rPr>
        <w:t>:</w:t>
      </w:r>
    </w:p>
    <w:p w14:paraId="113674D6" w14:textId="70CB6007" w:rsidR="00244627" w:rsidRPr="00661783" w:rsidRDefault="00244627" w:rsidP="00244627">
      <w:pPr>
        <w:numPr>
          <w:ilvl w:val="0"/>
          <w:numId w:val="12"/>
        </w:numPr>
        <w:tabs>
          <w:tab w:val="left" w:pos="3735"/>
        </w:tabs>
        <w:suppressAutoHyphens/>
        <w:jc w:val="both"/>
        <w:rPr>
          <w:rFonts w:cstheme="minorHAnsi"/>
          <w:b/>
        </w:rPr>
      </w:pPr>
      <w:r w:rsidRPr="00864397">
        <w:rPr>
          <w:rFonts w:cstheme="minorHAnsi"/>
          <w:b/>
        </w:rPr>
        <w:t>Datum objednání</w:t>
      </w:r>
      <w:r w:rsidR="001B23C2">
        <w:rPr>
          <w:rFonts w:cstheme="minorHAnsi"/>
          <w:b/>
        </w:rPr>
        <w:t>:</w:t>
      </w:r>
      <w:r w:rsidRPr="00864397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……………………………………………………………….</w:t>
      </w:r>
    </w:p>
    <w:p w14:paraId="712CF0A2" w14:textId="452FD717" w:rsidR="00244627" w:rsidRPr="00864397" w:rsidRDefault="00397601" w:rsidP="00244627">
      <w:pPr>
        <w:numPr>
          <w:ilvl w:val="0"/>
          <w:numId w:val="12"/>
        </w:numPr>
        <w:tabs>
          <w:tab w:val="left" w:pos="3735"/>
        </w:tabs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244627" w:rsidRPr="00864397">
        <w:rPr>
          <w:rFonts w:cstheme="minorHAnsi"/>
          <w:b/>
        </w:rPr>
        <w:t xml:space="preserve">atum </w:t>
      </w:r>
      <w:proofErr w:type="gramStart"/>
      <w:r w:rsidR="00244627">
        <w:rPr>
          <w:rFonts w:cstheme="minorHAnsi"/>
          <w:b/>
        </w:rPr>
        <w:t>dodání</w:t>
      </w:r>
      <w:r w:rsidR="001B23C2">
        <w:rPr>
          <w:rFonts w:cstheme="minorHAnsi"/>
          <w:b/>
        </w:rPr>
        <w:t>:</w:t>
      </w:r>
      <w:r w:rsidR="00244627">
        <w:rPr>
          <w:rFonts w:cstheme="minorHAnsi"/>
          <w:b/>
        </w:rPr>
        <w:t xml:space="preserve">  …</w:t>
      </w:r>
      <w:proofErr w:type="gramEnd"/>
      <w:r w:rsidR="00244627">
        <w:rPr>
          <w:rFonts w:cstheme="minorHAnsi"/>
          <w:b/>
        </w:rPr>
        <w:t>……………………………………………………………...</w:t>
      </w:r>
    </w:p>
    <w:p w14:paraId="64186E36" w14:textId="77777777" w:rsidR="00244627" w:rsidRPr="00864397" w:rsidRDefault="00244627" w:rsidP="00244627">
      <w:pPr>
        <w:numPr>
          <w:ilvl w:val="0"/>
          <w:numId w:val="12"/>
        </w:numPr>
        <w:tabs>
          <w:tab w:val="left" w:pos="3735"/>
        </w:tabs>
        <w:suppressAutoHyphens/>
        <w:jc w:val="both"/>
        <w:rPr>
          <w:rFonts w:cstheme="minorHAnsi"/>
          <w:b/>
        </w:rPr>
      </w:pPr>
      <w:r w:rsidRPr="00864397">
        <w:rPr>
          <w:rFonts w:cstheme="minorHAnsi"/>
          <w:b/>
        </w:rPr>
        <w:t>Číslo objednávky:</w:t>
      </w:r>
      <w:r>
        <w:rPr>
          <w:rFonts w:cstheme="minorHAnsi"/>
          <w:b/>
        </w:rPr>
        <w:t xml:space="preserve"> ……………………………………………………………</w:t>
      </w:r>
    </w:p>
    <w:p w14:paraId="1848F519" w14:textId="27DF7509" w:rsidR="00244627" w:rsidRPr="00661783" w:rsidRDefault="00244627" w:rsidP="00244627">
      <w:pPr>
        <w:numPr>
          <w:ilvl w:val="0"/>
          <w:numId w:val="12"/>
        </w:numPr>
        <w:tabs>
          <w:tab w:val="left" w:pos="3735"/>
        </w:tabs>
        <w:suppressAutoHyphens/>
        <w:jc w:val="both"/>
        <w:rPr>
          <w:rFonts w:cstheme="minorHAnsi"/>
          <w:b/>
        </w:rPr>
      </w:pPr>
      <w:r w:rsidRPr="00661783">
        <w:rPr>
          <w:rFonts w:cstheme="minorHAnsi"/>
          <w:b/>
        </w:rPr>
        <w:t xml:space="preserve">Peněžní prostředky za objednání, případně i za doručení, byly zaslány způsobem </w:t>
      </w:r>
      <w:r w:rsidR="001B23C2">
        <w:rPr>
          <w:rFonts w:cstheme="minorHAnsi"/>
          <w:b/>
        </w:rPr>
        <w:br/>
      </w:r>
      <w:r w:rsidRPr="00661783">
        <w:rPr>
          <w:rFonts w:cstheme="minorHAnsi"/>
          <w:b/>
        </w:rPr>
        <w:t>………………………………………………</w:t>
      </w:r>
      <w:proofErr w:type="gramStart"/>
      <w:r w:rsidRPr="00661783">
        <w:rPr>
          <w:rFonts w:cstheme="minorHAnsi"/>
          <w:b/>
        </w:rPr>
        <w:t>…….</w:t>
      </w:r>
      <w:proofErr w:type="gramEnd"/>
      <w:r w:rsidRPr="00661783">
        <w:rPr>
          <w:rFonts w:cstheme="minorHAnsi"/>
          <w:b/>
        </w:rPr>
        <w:t>.</w:t>
      </w:r>
      <w:r w:rsidRPr="00661783">
        <w:rPr>
          <w:rFonts w:cstheme="minorHAnsi"/>
          <w:i/>
          <w:iCs/>
          <w:shd w:val="clear" w:color="auto" w:fill="CCFFFF"/>
        </w:rPr>
        <w:t xml:space="preserve"> </w:t>
      </w:r>
      <w:r w:rsidRPr="00661783">
        <w:rPr>
          <w:rFonts w:cstheme="minorHAnsi"/>
          <w:i/>
          <w:iCs/>
          <w:shd w:val="clear" w:color="auto" w:fill="CCFFFF"/>
        </w:rPr>
        <w:br/>
      </w:r>
      <w:r w:rsidRPr="00661783">
        <w:rPr>
          <w:rFonts w:cstheme="minorHAnsi"/>
          <w:b/>
        </w:rPr>
        <w:t>a budou navráceny zpět způsobem</w:t>
      </w:r>
      <w:r w:rsidRPr="00661783">
        <w:rPr>
          <w:rFonts w:cstheme="minorHAnsi"/>
        </w:rPr>
        <w:t xml:space="preserve"> (v případě převodu na účet prosím o zaslání čísla účtu)</w:t>
      </w:r>
      <w:r w:rsidRPr="00661783">
        <w:rPr>
          <w:rFonts w:cstheme="minorHAnsi"/>
          <w:b/>
        </w:rPr>
        <w:t xml:space="preserve"> </w:t>
      </w:r>
      <w:r w:rsidR="001B23C2">
        <w:rPr>
          <w:rFonts w:cstheme="minorHAnsi"/>
          <w:b/>
        </w:rPr>
        <w:br/>
      </w:r>
      <w:r w:rsidRPr="00661783">
        <w:rPr>
          <w:rFonts w:cstheme="minorHAnsi"/>
          <w:i/>
          <w:iCs/>
          <w:shd w:val="clear" w:color="auto" w:fill="CCFFFF"/>
        </w:rPr>
        <w:t>………………………………………………………….</w:t>
      </w:r>
    </w:p>
    <w:p w14:paraId="41EF6DA3" w14:textId="77777777" w:rsidR="00244627" w:rsidRPr="00661783" w:rsidRDefault="00244627" w:rsidP="00244627">
      <w:pPr>
        <w:numPr>
          <w:ilvl w:val="0"/>
          <w:numId w:val="12"/>
        </w:numPr>
        <w:tabs>
          <w:tab w:val="left" w:pos="3735"/>
        </w:tabs>
        <w:suppressAutoHyphens/>
        <w:jc w:val="both"/>
        <w:rPr>
          <w:rFonts w:cstheme="minorHAnsi"/>
          <w:b/>
        </w:rPr>
      </w:pPr>
      <w:r w:rsidRPr="00661783">
        <w:rPr>
          <w:rFonts w:cstheme="minorHAnsi"/>
          <w:b/>
        </w:rPr>
        <w:t>Jméno a příjmení spotřebitele: …………………………………………</w:t>
      </w:r>
    </w:p>
    <w:p w14:paraId="194DF0D7" w14:textId="77777777" w:rsidR="00244627" w:rsidRPr="00661783" w:rsidRDefault="00244627" w:rsidP="00244627">
      <w:pPr>
        <w:numPr>
          <w:ilvl w:val="0"/>
          <w:numId w:val="12"/>
        </w:numPr>
        <w:tabs>
          <w:tab w:val="left" w:pos="3735"/>
        </w:tabs>
        <w:suppressAutoHyphens/>
        <w:jc w:val="both"/>
        <w:rPr>
          <w:rFonts w:cstheme="minorHAnsi"/>
          <w:b/>
        </w:rPr>
      </w:pPr>
      <w:r w:rsidRPr="00661783">
        <w:rPr>
          <w:rFonts w:cstheme="minorHAnsi"/>
          <w:b/>
        </w:rPr>
        <w:t>Adresa spotřebitele: …………………………………………………</w:t>
      </w:r>
      <w:proofErr w:type="gramStart"/>
      <w:r w:rsidRPr="00661783">
        <w:rPr>
          <w:rFonts w:cstheme="minorHAnsi"/>
          <w:b/>
        </w:rPr>
        <w:t>…….</w:t>
      </w:r>
      <w:proofErr w:type="gramEnd"/>
      <w:r w:rsidRPr="00661783">
        <w:rPr>
          <w:rFonts w:cstheme="minorHAnsi"/>
          <w:b/>
        </w:rPr>
        <w:t>.</w:t>
      </w:r>
    </w:p>
    <w:p w14:paraId="5E1D2DCA" w14:textId="77777777" w:rsidR="00244627" w:rsidRPr="00661783" w:rsidRDefault="00244627" w:rsidP="00244627">
      <w:pPr>
        <w:numPr>
          <w:ilvl w:val="0"/>
          <w:numId w:val="12"/>
        </w:numPr>
        <w:tabs>
          <w:tab w:val="left" w:pos="3735"/>
        </w:tabs>
        <w:suppressAutoHyphens/>
        <w:jc w:val="both"/>
        <w:rPr>
          <w:rFonts w:cstheme="minorHAnsi"/>
          <w:b/>
        </w:rPr>
      </w:pPr>
      <w:r w:rsidRPr="00661783">
        <w:rPr>
          <w:rFonts w:cstheme="minorHAnsi"/>
          <w:b/>
        </w:rPr>
        <w:t>Email: ………………………………………………………………………………</w:t>
      </w:r>
    </w:p>
    <w:p w14:paraId="20727560" w14:textId="77777777" w:rsidR="00244627" w:rsidRPr="00661783" w:rsidRDefault="00244627" w:rsidP="00244627">
      <w:pPr>
        <w:numPr>
          <w:ilvl w:val="0"/>
          <w:numId w:val="12"/>
        </w:numPr>
        <w:tabs>
          <w:tab w:val="left" w:pos="3735"/>
        </w:tabs>
        <w:suppressAutoHyphens/>
        <w:jc w:val="both"/>
        <w:rPr>
          <w:rFonts w:cstheme="minorHAnsi"/>
        </w:rPr>
      </w:pPr>
      <w:r w:rsidRPr="00661783">
        <w:rPr>
          <w:rFonts w:cstheme="minorHAnsi"/>
          <w:b/>
        </w:rPr>
        <w:t>Telefon: ……………………………………………………………………</w:t>
      </w:r>
      <w:proofErr w:type="gramStart"/>
      <w:r w:rsidRPr="00661783">
        <w:rPr>
          <w:rFonts w:cstheme="minorHAnsi"/>
          <w:b/>
        </w:rPr>
        <w:t>…….</w:t>
      </w:r>
      <w:proofErr w:type="gramEnd"/>
      <w:r w:rsidRPr="00661783">
        <w:rPr>
          <w:rFonts w:cstheme="minorHAnsi"/>
          <w:b/>
        </w:rPr>
        <w:t>.</w:t>
      </w:r>
    </w:p>
    <w:p w14:paraId="13C753F0" w14:textId="77777777" w:rsidR="007B3C0E" w:rsidRDefault="007B3C0E" w:rsidP="00244627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14:paraId="620DB94B" w14:textId="15D126B9" w:rsidR="00244627" w:rsidRPr="00864397" w:rsidRDefault="00244627" w:rsidP="0024462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864397">
        <w:rPr>
          <w:rFonts w:cstheme="minorHAnsi"/>
          <w:b/>
        </w:rPr>
        <w:t xml:space="preserve">V </w:t>
      </w:r>
      <w:r>
        <w:rPr>
          <w:rFonts w:cstheme="minorHAnsi"/>
          <w:i/>
          <w:iCs/>
        </w:rPr>
        <w:t>………………………</w:t>
      </w:r>
      <w:proofErr w:type="gramStart"/>
      <w:r>
        <w:rPr>
          <w:rFonts w:cstheme="minorHAnsi"/>
          <w:i/>
          <w:iCs/>
        </w:rPr>
        <w:t>…….</w:t>
      </w:r>
      <w:proofErr w:type="gramEnd"/>
      <w:r>
        <w:rPr>
          <w:rFonts w:cstheme="minorHAnsi"/>
          <w:i/>
          <w:iCs/>
        </w:rPr>
        <w:t>……………</w:t>
      </w:r>
      <w:r w:rsidRPr="00864397">
        <w:rPr>
          <w:rFonts w:cstheme="minorHAnsi"/>
          <w:b/>
        </w:rPr>
        <w:t>Dne</w:t>
      </w:r>
      <w:r w:rsidRPr="00864397">
        <w:rPr>
          <w:rFonts w:cstheme="minorHAnsi"/>
        </w:rPr>
        <w:t xml:space="preserve"> </w:t>
      </w:r>
      <w:r>
        <w:rPr>
          <w:rFonts w:cstheme="minorHAnsi"/>
          <w:i/>
          <w:iCs/>
        </w:rPr>
        <w:t>………………………..</w:t>
      </w:r>
    </w:p>
    <w:p w14:paraId="438A4EC8" w14:textId="77777777" w:rsidR="00244627" w:rsidRPr="00864397" w:rsidRDefault="00244627" w:rsidP="00244627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</w:rPr>
      </w:pPr>
      <w:r w:rsidRPr="00864397">
        <w:rPr>
          <w:rFonts w:cstheme="minorHAnsi"/>
          <w:i/>
          <w:iCs/>
        </w:rPr>
        <w:tab/>
        <w:t>(podpis)</w:t>
      </w:r>
      <w:r w:rsidRPr="00864397">
        <w:rPr>
          <w:rFonts w:cstheme="minorHAnsi"/>
          <w:b/>
          <w:i/>
          <w:iCs/>
        </w:rPr>
        <w:br/>
        <w:t>______________________________________</w:t>
      </w:r>
    </w:p>
    <w:p w14:paraId="2BFD3503" w14:textId="77777777" w:rsidR="00244627" w:rsidRPr="00864397" w:rsidRDefault="00244627" w:rsidP="0024462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864397">
        <w:rPr>
          <w:rFonts w:cstheme="minorHAnsi"/>
          <w:b/>
          <w:i/>
          <w:iCs/>
        </w:rPr>
        <w:tab/>
      </w:r>
      <w:r w:rsidRPr="00864397">
        <w:rPr>
          <w:rFonts w:cstheme="minorHAnsi"/>
          <w:b/>
          <w:bCs/>
        </w:rPr>
        <w:t>Jméno a příjmení spotřebitele</w:t>
      </w:r>
    </w:p>
    <w:p w14:paraId="2BE76C36" w14:textId="77777777" w:rsidR="00244627" w:rsidRPr="00864397" w:rsidRDefault="00244627" w:rsidP="00244627">
      <w:pPr>
        <w:spacing w:before="160" w:after="160"/>
        <w:ind w:left="113" w:right="113"/>
        <w:jc w:val="both"/>
        <w:rPr>
          <w:rFonts w:cstheme="minorHAnsi"/>
          <w:b/>
        </w:rPr>
      </w:pPr>
      <w:r w:rsidRPr="00864397">
        <w:rPr>
          <w:rFonts w:cstheme="minorHAnsi"/>
          <w:i/>
          <w:iCs/>
          <w:shd w:val="clear" w:color="auto" w:fill="CCFFFF"/>
        </w:rPr>
        <w:t>(*) Nehodící se škrtněte nebo údaje doplňte.</w:t>
      </w:r>
    </w:p>
    <w:p w14:paraId="4025DE10" w14:textId="77777777" w:rsidR="00244627" w:rsidRPr="00016607" w:rsidRDefault="00244627" w:rsidP="00016607"/>
    <w:sectPr w:rsidR="00244627" w:rsidRPr="00016607" w:rsidSect="00E438F3">
      <w:headerReference w:type="default" r:id="rId13"/>
      <w:footerReference w:type="default" r:id="rId14"/>
      <w:pgSz w:w="11906" w:h="16838" w:code="9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32C6" w14:textId="77777777" w:rsidR="00CF3E43" w:rsidRDefault="00CF3E43">
      <w:r>
        <w:separator/>
      </w:r>
    </w:p>
  </w:endnote>
  <w:endnote w:type="continuationSeparator" w:id="0">
    <w:p w14:paraId="060FAF37" w14:textId="77777777" w:rsidR="00CF3E43" w:rsidRDefault="00C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F012" w14:textId="77777777" w:rsidR="00886F0E" w:rsidRPr="008341D4" w:rsidRDefault="00612E29" w:rsidP="008341D4">
    <w:pPr>
      <w:pStyle w:val="Zpat"/>
      <w:tabs>
        <w:tab w:val="clear" w:pos="4536"/>
        <w:tab w:val="left" w:pos="2160"/>
        <w:tab w:val="left" w:pos="4320"/>
        <w:tab w:val="left" w:pos="6480"/>
        <w:tab w:val="left" w:pos="8460"/>
      </w:tabs>
      <w:jc w:val="center"/>
      <w:rPr>
        <w:rFonts w:ascii="Verdana" w:hAnsi="Verdana" w:cs="Arial"/>
        <w:b/>
        <w:bCs/>
        <w:color w:val="FF0000"/>
        <w:sz w:val="18"/>
        <w:szCs w:val="1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78F39" wp14:editId="494E81F5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400800" cy="0"/>
              <wp:effectExtent l="9525" t="12065" r="952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A52C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7in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" strokecolor="gray"/>
          </w:pict>
        </mc:Fallback>
      </mc:AlternateContent>
    </w:r>
    <w:r w:rsidR="00886F0E" w:rsidRPr="008341D4">
      <w:rPr>
        <w:rFonts w:ascii="Verdana" w:hAnsi="Verdana" w:cs="Arial"/>
        <w:b/>
        <w:bCs/>
        <w:color w:val="FF0000"/>
        <w:sz w:val="18"/>
        <w:szCs w:val="18"/>
      </w:rPr>
      <w:t>www.chodska.cz</w:t>
    </w:r>
  </w:p>
  <w:p w14:paraId="147FBACF" w14:textId="77777777" w:rsidR="00886F0E" w:rsidRPr="006551E1" w:rsidRDefault="00612E29" w:rsidP="000B761A">
    <w:pPr>
      <w:pStyle w:val="Zpat"/>
      <w:tabs>
        <w:tab w:val="clear" w:pos="4536"/>
        <w:tab w:val="left" w:pos="2160"/>
        <w:tab w:val="left" w:pos="4320"/>
        <w:tab w:val="left" w:pos="6480"/>
        <w:tab w:val="left" w:pos="8460"/>
      </w:tabs>
      <w:rPr>
        <w:rFonts w:ascii="Verdana" w:hAnsi="Verdana" w:cs="Arial"/>
        <w:b/>
        <w:bCs/>
        <w:color w:val="5F5F5F"/>
        <w:sz w:val="12"/>
        <w:szCs w:val="12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DC5E68" wp14:editId="181EA3C9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40080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10DD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7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" strokecolor="gra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381D" w14:textId="77777777" w:rsidR="00CF3E43" w:rsidRDefault="00CF3E43">
      <w:r>
        <w:separator/>
      </w:r>
    </w:p>
  </w:footnote>
  <w:footnote w:type="continuationSeparator" w:id="0">
    <w:p w14:paraId="5CD595D3" w14:textId="77777777" w:rsidR="00CF3E43" w:rsidRDefault="00CF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D7C8" w14:textId="77777777" w:rsidR="00886F0E" w:rsidRDefault="00E74750" w:rsidP="00B64AFE">
    <w:pPr>
      <w:pStyle w:val="Zhlav"/>
      <w:tabs>
        <w:tab w:val="left" w:pos="7200"/>
      </w:tabs>
    </w:pPr>
    <w:r>
      <w:rPr>
        <w:noProof/>
      </w:rPr>
      <w:drawing>
        <wp:inline distT="0" distB="0" distL="0" distR="0" wp14:anchorId="12881D3E" wp14:editId="0AD68D26">
          <wp:extent cx="6407150" cy="605155"/>
          <wp:effectExtent l="0" t="0" r="0" b="4445"/>
          <wp:docPr id="1" name="obrázek 1" descr="special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20686" w14:textId="77777777" w:rsidR="00886F0E" w:rsidRDefault="00612E29" w:rsidP="00B64AFE">
    <w:pPr>
      <w:pStyle w:val="Zhlav"/>
      <w:tabs>
        <w:tab w:val="left" w:pos="72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F19211" wp14:editId="457D76E8">
              <wp:simplePos x="0" y="0"/>
              <wp:positionH relativeFrom="column">
                <wp:posOffset>0</wp:posOffset>
              </wp:positionH>
              <wp:positionV relativeFrom="paragraph">
                <wp:posOffset>88900</wp:posOffset>
              </wp:positionV>
              <wp:extent cx="64008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412D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7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M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3mazl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A4E15B8"/>
    <w:multiLevelType w:val="hybridMultilevel"/>
    <w:tmpl w:val="6B0A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3E0"/>
    <w:multiLevelType w:val="multilevel"/>
    <w:tmpl w:val="05B44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9B30F91"/>
    <w:multiLevelType w:val="hybridMultilevel"/>
    <w:tmpl w:val="D2D852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72411AC"/>
    <w:multiLevelType w:val="hybridMultilevel"/>
    <w:tmpl w:val="EDE29520"/>
    <w:lvl w:ilvl="0" w:tplc="8F2AA0EC">
      <w:start w:val="15"/>
      <w:numFmt w:val="bullet"/>
      <w:lvlText w:val="-"/>
      <w:lvlJc w:val="left"/>
      <w:pPr>
        <w:ind w:left="110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3D6F7D73"/>
    <w:multiLevelType w:val="hybridMultilevel"/>
    <w:tmpl w:val="05B44E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71F2DD2"/>
    <w:multiLevelType w:val="hybridMultilevel"/>
    <w:tmpl w:val="CBA86108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591420B3"/>
    <w:multiLevelType w:val="hybridMultilevel"/>
    <w:tmpl w:val="5254F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12C12"/>
    <w:multiLevelType w:val="hybridMultilevel"/>
    <w:tmpl w:val="B10CA15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C26D11"/>
    <w:multiLevelType w:val="hybridMultilevel"/>
    <w:tmpl w:val="4F96AC14"/>
    <w:lvl w:ilvl="0" w:tplc="635E91BC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33CC6"/>
    <w:multiLevelType w:val="hybridMultilevel"/>
    <w:tmpl w:val="8954E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1EB7"/>
    <w:multiLevelType w:val="hybridMultilevel"/>
    <w:tmpl w:val="B3B6C708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A5"/>
    <w:rsid w:val="00001B7E"/>
    <w:rsid w:val="00004086"/>
    <w:rsid w:val="000125C6"/>
    <w:rsid w:val="00016607"/>
    <w:rsid w:val="000212CA"/>
    <w:rsid w:val="000247C9"/>
    <w:rsid w:val="000406CB"/>
    <w:rsid w:val="00055167"/>
    <w:rsid w:val="00065B16"/>
    <w:rsid w:val="00067B0B"/>
    <w:rsid w:val="00073836"/>
    <w:rsid w:val="00073AB6"/>
    <w:rsid w:val="000740E8"/>
    <w:rsid w:val="00076488"/>
    <w:rsid w:val="000843B4"/>
    <w:rsid w:val="000927B3"/>
    <w:rsid w:val="000A0ED8"/>
    <w:rsid w:val="000B4571"/>
    <w:rsid w:val="000B4E10"/>
    <w:rsid w:val="000B761A"/>
    <w:rsid w:val="000C0F89"/>
    <w:rsid w:val="000C4604"/>
    <w:rsid w:val="000C7792"/>
    <w:rsid w:val="000C787B"/>
    <w:rsid w:val="000C7F9C"/>
    <w:rsid w:val="000D2A91"/>
    <w:rsid w:val="000E0842"/>
    <w:rsid w:val="000E4401"/>
    <w:rsid w:val="000F1328"/>
    <w:rsid w:val="000F2806"/>
    <w:rsid w:val="000F497E"/>
    <w:rsid w:val="00104570"/>
    <w:rsid w:val="001103FA"/>
    <w:rsid w:val="001149DC"/>
    <w:rsid w:val="00122162"/>
    <w:rsid w:val="00123328"/>
    <w:rsid w:val="00123588"/>
    <w:rsid w:val="00125EEE"/>
    <w:rsid w:val="00126AD4"/>
    <w:rsid w:val="00127C36"/>
    <w:rsid w:val="00130D4D"/>
    <w:rsid w:val="001336DA"/>
    <w:rsid w:val="0013798C"/>
    <w:rsid w:val="001412E2"/>
    <w:rsid w:val="00145052"/>
    <w:rsid w:val="00146751"/>
    <w:rsid w:val="001706DF"/>
    <w:rsid w:val="00171A6F"/>
    <w:rsid w:val="00175EBB"/>
    <w:rsid w:val="001765A5"/>
    <w:rsid w:val="00176AC5"/>
    <w:rsid w:val="00177ED3"/>
    <w:rsid w:val="00183780"/>
    <w:rsid w:val="0018400E"/>
    <w:rsid w:val="001916D3"/>
    <w:rsid w:val="001953D6"/>
    <w:rsid w:val="001B039A"/>
    <w:rsid w:val="001B03BD"/>
    <w:rsid w:val="001B23C2"/>
    <w:rsid w:val="001D25D8"/>
    <w:rsid w:val="001D39FD"/>
    <w:rsid w:val="001F2A8F"/>
    <w:rsid w:val="001F3191"/>
    <w:rsid w:val="001F5171"/>
    <w:rsid w:val="0020234A"/>
    <w:rsid w:val="00204276"/>
    <w:rsid w:val="0022170C"/>
    <w:rsid w:val="00221E66"/>
    <w:rsid w:val="002259BA"/>
    <w:rsid w:val="00226A2D"/>
    <w:rsid w:val="002316BC"/>
    <w:rsid w:val="00236C4F"/>
    <w:rsid w:val="00244627"/>
    <w:rsid w:val="00262C8A"/>
    <w:rsid w:val="00265456"/>
    <w:rsid w:val="002679A8"/>
    <w:rsid w:val="00274AC0"/>
    <w:rsid w:val="002800DB"/>
    <w:rsid w:val="002938CD"/>
    <w:rsid w:val="00295651"/>
    <w:rsid w:val="002A3D2F"/>
    <w:rsid w:val="002B199D"/>
    <w:rsid w:val="002B2839"/>
    <w:rsid w:val="002B4A4D"/>
    <w:rsid w:val="002C7569"/>
    <w:rsid w:val="002D0FE5"/>
    <w:rsid w:val="002D13F9"/>
    <w:rsid w:val="002D770F"/>
    <w:rsid w:val="002E6DE5"/>
    <w:rsid w:val="002E7003"/>
    <w:rsid w:val="002F2580"/>
    <w:rsid w:val="002F59E8"/>
    <w:rsid w:val="002F687A"/>
    <w:rsid w:val="002F6FE3"/>
    <w:rsid w:val="00302FE4"/>
    <w:rsid w:val="00304EB4"/>
    <w:rsid w:val="0030681F"/>
    <w:rsid w:val="00307555"/>
    <w:rsid w:val="0031565C"/>
    <w:rsid w:val="00315683"/>
    <w:rsid w:val="00325930"/>
    <w:rsid w:val="003322AA"/>
    <w:rsid w:val="00334C75"/>
    <w:rsid w:val="00344AD8"/>
    <w:rsid w:val="00347EE4"/>
    <w:rsid w:val="003559FB"/>
    <w:rsid w:val="003651C8"/>
    <w:rsid w:val="00365A4D"/>
    <w:rsid w:val="00373C30"/>
    <w:rsid w:val="00377496"/>
    <w:rsid w:val="00387A64"/>
    <w:rsid w:val="00387C34"/>
    <w:rsid w:val="003907FA"/>
    <w:rsid w:val="00392F11"/>
    <w:rsid w:val="003971A5"/>
    <w:rsid w:val="00397340"/>
    <w:rsid w:val="00397601"/>
    <w:rsid w:val="0039761E"/>
    <w:rsid w:val="003A0C94"/>
    <w:rsid w:val="003A554A"/>
    <w:rsid w:val="003A6259"/>
    <w:rsid w:val="003A7635"/>
    <w:rsid w:val="003B3216"/>
    <w:rsid w:val="003C5020"/>
    <w:rsid w:val="003C56A3"/>
    <w:rsid w:val="003D4C31"/>
    <w:rsid w:val="003E6B41"/>
    <w:rsid w:val="003F38EC"/>
    <w:rsid w:val="003F71AB"/>
    <w:rsid w:val="0040496F"/>
    <w:rsid w:val="0041192D"/>
    <w:rsid w:val="004147AE"/>
    <w:rsid w:val="00415464"/>
    <w:rsid w:val="004214B9"/>
    <w:rsid w:val="004253E0"/>
    <w:rsid w:val="00443AC8"/>
    <w:rsid w:val="00447061"/>
    <w:rsid w:val="00450BCD"/>
    <w:rsid w:val="00451408"/>
    <w:rsid w:val="00465652"/>
    <w:rsid w:val="00466D16"/>
    <w:rsid w:val="00471AF1"/>
    <w:rsid w:val="004774AC"/>
    <w:rsid w:val="004822BA"/>
    <w:rsid w:val="00482ECC"/>
    <w:rsid w:val="00486930"/>
    <w:rsid w:val="00490A01"/>
    <w:rsid w:val="004A2B91"/>
    <w:rsid w:val="004A2CFD"/>
    <w:rsid w:val="004B17D4"/>
    <w:rsid w:val="004B552A"/>
    <w:rsid w:val="004C3851"/>
    <w:rsid w:val="004C4B0F"/>
    <w:rsid w:val="004F215C"/>
    <w:rsid w:val="00505AF0"/>
    <w:rsid w:val="00515A7D"/>
    <w:rsid w:val="00515B4E"/>
    <w:rsid w:val="00526BEC"/>
    <w:rsid w:val="00550F1B"/>
    <w:rsid w:val="005542E4"/>
    <w:rsid w:val="00556594"/>
    <w:rsid w:val="0055798F"/>
    <w:rsid w:val="00561B1E"/>
    <w:rsid w:val="005735E2"/>
    <w:rsid w:val="00576654"/>
    <w:rsid w:val="005817C1"/>
    <w:rsid w:val="005818CD"/>
    <w:rsid w:val="005942B9"/>
    <w:rsid w:val="0059568D"/>
    <w:rsid w:val="00595ED0"/>
    <w:rsid w:val="005A4A36"/>
    <w:rsid w:val="005A7630"/>
    <w:rsid w:val="005B7FEC"/>
    <w:rsid w:val="005C39E4"/>
    <w:rsid w:val="005E1574"/>
    <w:rsid w:val="005F71F8"/>
    <w:rsid w:val="00602074"/>
    <w:rsid w:val="00603302"/>
    <w:rsid w:val="00604429"/>
    <w:rsid w:val="006052FE"/>
    <w:rsid w:val="00605D69"/>
    <w:rsid w:val="00612E29"/>
    <w:rsid w:val="00615F9F"/>
    <w:rsid w:val="00624045"/>
    <w:rsid w:val="00631D0E"/>
    <w:rsid w:val="00632AA5"/>
    <w:rsid w:val="006551E1"/>
    <w:rsid w:val="0065795B"/>
    <w:rsid w:val="00670385"/>
    <w:rsid w:val="006712E4"/>
    <w:rsid w:val="00673CED"/>
    <w:rsid w:val="00675DDD"/>
    <w:rsid w:val="006804CF"/>
    <w:rsid w:val="006862CC"/>
    <w:rsid w:val="0069068E"/>
    <w:rsid w:val="0069795D"/>
    <w:rsid w:val="006A317D"/>
    <w:rsid w:val="006A39E0"/>
    <w:rsid w:val="006A44E9"/>
    <w:rsid w:val="006A4B97"/>
    <w:rsid w:val="006B5EC9"/>
    <w:rsid w:val="006C0499"/>
    <w:rsid w:val="006D11ED"/>
    <w:rsid w:val="006D1919"/>
    <w:rsid w:val="006D2E8E"/>
    <w:rsid w:val="006D431C"/>
    <w:rsid w:val="006E0B5E"/>
    <w:rsid w:val="006E2FF4"/>
    <w:rsid w:val="006E479D"/>
    <w:rsid w:val="006E4AB7"/>
    <w:rsid w:val="006F13B9"/>
    <w:rsid w:val="00700478"/>
    <w:rsid w:val="00704437"/>
    <w:rsid w:val="007075A9"/>
    <w:rsid w:val="00721E09"/>
    <w:rsid w:val="00723650"/>
    <w:rsid w:val="00747CF5"/>
    <w:rsid w:val="00751CB0"/>
    <w:rsid w:val="007552E0"/>
    <w:rsid w:val="00760F4E"/>
    <w:rsid w:val="00772982"/>
    <w:rsid w:val="00772D71"/>
    <w:rsid w:val="00774BDD"/>
    <w:rsid w:val="00775D31"/>
    <w:rsid w:val="00781D21"/>
    <w:rsid w:val="00782851"/>
    <w:rsid w:val="00782C66"/>
    <w:rsid w:val="007854F7"/>
    <w:rsid w:val="00787277"/>
    <w:rsid w:val="00790D2F"/>
    <w:rsid w:val="0079170D"/>
    <w:rsid w:val="00791E7D"/>
    <w:rsid w:val="00791EC5"/>
    <w:rsid w:val="00793B57"/>
    <w:rsid w:val="007A7C99"/>
    <w:rsid w:val="007B1CBE"/>
    <w:rsid w:val="007B3813"/>
    <w:rsid w:val="007B3C0E"/>
    <w:rsid w:val="007C043E"/>
    <w:rsid w:val="007C0679"/>
    <w:rsid w:val="007C074E"/>
    <w:rsid w:val="007C4E25"/>
    <w:rsid w:val="007E524F"/>
    <w:rsid w:val="007F263A"/>
    <w:rsid w:val="007F7845"/>
    <w:rsid w:val="00806D63"/>
    <w:rsid w:val="008137A7"/>
    <w:rsid w:val="00817828"/>
    <w:rsid w:val="0082049B"/>
    <w:rsid w:val="00822177"/>
    <w:rsid w:val="00825AA5"/>
    <w:rsid w:val="00830727"/>
    <w:rsid w:val="00831159"/>
    <w:rsid w:val="008341D4"/>
    <w:rsid w:val="00842B9C"/>
    <w:rsid w:val="00847947"/>
    <w:rsid w:val="00852A3E"/>
    <w:rsid w:val="0087465B"/>
    <w:rsid w:val="00880040"/>
    <w:rsid w:val="008822C8"/>
    <w:rsid w:val="00886F0E"/>
    <w:rsid w:val="008A67C0"/>
    <w:rsid w:val="008A6897"/>
    <w:rsid w:val="008A6E91"/>
    <w:rsid w:val="008B0E38"/>
    <w:rsid w:val="008B51ED"/>
    <w:rsid w:val="008D1A2E"/>
    <w:rsid w:val="008D3AB6"/>
    <w:rsid w:val="008E0523"/>
    <w:rsid w:val="008E27B9"/>
    <w:rsid w:val="008E75CF"/>
    <w:rsid w:val="008F20E8"/>
    <w:rsid w:val="008F74EB"/>
    <w:rsid w:val="00906963"/>
    <w:rsid w:val="009254A1"/>
    <w:rsid w:val="00947256"/>
    <w:rsid w:val="00951370"/>
    <w:rsid w:val="00952386"/>
    <w:rsid w:val="0095499A"/>
    <w:rsid w:val="00956736"/>
    <w:rsid w:val="009574A8"/>
    <w:rsid w:val="00960453"/>
    <w:rsid w:val="00962EA2"/>
    <w:rsid w:val="0096576E"/>
    <w:rsid w:val="00972CA4"/>
    <w:rsid w:val="0098093C"/>
    <w:rsid w:val="00982E71"/>
    <w:rsid w:val="00987F43"/>
    <w:rsid w:val="00990933"/>
    <w:rsid w:val="009A0738"/>
    <w:rsid w:val="009B0C16"/>
    <w:rsid w:val="009B2F8C"/>
    <w:rsid w:val="009B5B8E"/>
    <w:rsid w:val="009B5DB9"/>
    <w:rsid w:val="009B654C"/>
    <w:rsid w:val="009B7AE0"/>
    <w:rsid w:val="009C0A6D"/>
    <w:rsid w:val="009C23F1"/>
    <w:rsid w:val="009C6351"/>
    <w:rsid w:val="009C63A8"/>
    <w:rsid w:val="009D30CF"/>
    <w:rsid w:val="009D474B"/>
    <w:rsid w:val="00A10AD3"/>
    <w:rsid w:val="00A12C4E"/>
    <w:rsid w:val="00A14DE1"/>
    <w:rsid w:val="00A307DF"/>
    <w:rsid w:val="00A34ABE"/>
    <w:rsid w:val="00A36BB8"/>
    <w:rsid w:val="00A37649"/>
    <w:rsid w:val="00A44245"/>
    <w:rsid w:val="00A46A4B"/>
    <w:rsid w:val="00A61F09"/>
    <w:rsid w:val="00A63184"/>
    <w:rsid w:val="00A705BF"/>
    <w:rsid w:val="00A71F2E"/>
    <w:rsid w:val="00A753FC"/>
    <w:rsid w:val="00A77954"/>
    <w:rsid w:val="00A82F6A"/>
    <w:rsid w:val="00A9702E"/>
    <w:rsid w:val="00AA6D01"/>
    <w:rsid w:val="00AB0AD2"/>
    <w:rsid w:val="00AB13B4"/>
    <w:rsid w:val="00AD7B64"/>
    <w:rsid w:val="00AE49D0"/>
    <w:rsid w:val="00AE6A83"/>
    <w:rsid w:val="00AF346C"/>
    <w:rsid w:val="00B018DB"/>
    <w:rsid w:val="00B02E2A"/>
    <w:rsid w:val="00B072E4"/>
    <w:rsid w:val="00B1151E"/>
    <w:rsid w:val="00B12713"/>
    <w:rsid w:val="00B30AEF"/>
    <w:rsid w:val="00B53519"/>
    <w:rsid w:val="00B64AFE"/>
    <w:rsid w:val="00B64EEC"/>
    <w:rsid w:val="00B67584"/>
    <w:rsid w:val="00B67A5B"/>
    <w:rsid w:val="00BB392C"/>
    <w:rsid w:val="00BB4B97"/>
    <w:rsid w:val="00BD03A8"/>
    <w:rsid w:val="00BD7F31"/>
    <w:rsid w:val="00BE2801"/>
    <w:rsid w:val="00C0050E"/>
    <w:rsid w:val="00C01E3A"/>
    <w:rsid w:val="00C10049"/>
    <w:rsid w:val="00C205E6"/>
    <w:rsid w:val="00C2214F"/>
    <w:rsid w:val="00C30AB4"/>
    <w:rsid w:val="00C31E53"/>
    <w:rsid w:val="00C32DC5"/>
    <w:rsid w:val="00C332E4"/>
    <w:rsid w:val="00C45843"/>
    <w:rsid w:val="00C504A7"/>
    <w:rsid w:val="00C5138A"/>
    <w:rsid w:val="00C51768"/>
    <w:rsid w:val="00C8540F"/>
    <w:rsid w:val="00C87DB6"/>
    <w:rsid w:val="00C87FC5"/>
    <w:rsid w:val="00C922EE"/>
    <w:rsid w:val="00C94F67"/>
    <w:rsid w:val="00CA331A"/>
    <w:rsid w:val="00CA4520"/>
    <w:rsid w:val="00CA5342"/>
    <w:rsid w:val="00CB00C2"/>
    <w:rsid w:val="00CB2244"/>
    <w:rsid w:val="00CB79D1"/>
    <w:rsid w:val="00CB7D20"/>
    <w:rsid w:val="00CC0686"/>
    <w:rsid w:val="00CC1AD6"/>
    <w:rsid w:val="00CC204F"/>
    <w:rsid w:val="00CC26B8"/>
    <w:rsid w:val="00CC3C17"/>
    <w:rsid w:val="00CD0F64"/>
    <w:rsid w:val="00CD552E"/>
    <w:rsid w:val="00CE2D70"/>
    <w:rsid w:val="00CF3D94"/>
    <w:rsid w:val="00CF3E43"/>
    <w:rsid w:val="00D02B00"/>
    <w:rsid w:val="00D10C97"/>
    <w:rsid w:val="00D163F6"/>
    <w:rsid w:val="00D23668"/>
    <w:rsid w:val="00D36FD1"/>
    <w:rsid w:val="00D457B1"/>
    <w:rsid w:val="00D54888"/>
    <w:rsid w:val="00D75B06"/>
    <w:rsid w:val="00D765B4"/>
    <w:rsid w:val="00D77EB2"/>
    <w:rsid w:val="00D85CC8"/>
    <w:rsid w:val="00DA25C6"/>
    <w:rsid w:val="00DC0EF5"/>
    <w:rsid w:val="00DC782B"/>
    <w:rsid w:val="00DD39C5"/>
    <w:rsid w:val="00DE0664"/>
    <w:rsid w:val="00E005A6"/>
    <w:rsid w:val="00E01BEA"/>
    <w:rsid w:val="00E043BA"/>
    <w:rsid w:val="00E04D86"/>
    <w:rsid w:val="00E10C7A"/>
    <w:rsid w:val="00E2020A"/>
    <w:rsid w:val="00E36C48"/>
    <w:rsid w:val="00E4300F"/>
    <w:rsid w:val="00E438F3"/>
    <w:rsid w:val="00E44C2D"/>
    <w:rsid w:val="00E53A00"/>
    <w:rsid w:val="00E55C0C"/>
    <w:rsid w:val="00E644A5"/>
    <w:rsid w:val="00E65A99"/>
    <w:rsid w:val="00E74750"/>
    <w:rsid w:val="00E758E5"/>
    <w:rsid w:val="00E83755"/>
    <w:rsid w:val="00E94DA4"/>
    <w:rsid w:val="00EA4616"/>
    <w:rsid w:val="00EB3069"/>
    <w:rsid w:val="00EB69B9"/>
    <w:rsid w:val="00EC3A75"/>
    <w:rsid w:val="00EC44FB"/>
    <w:rsid w:val="00ED51E7"/>
    <w:rsid w:val="00EE74A2"/>
    <w:rsid w:val="00EF0E8B"/>
    <w:rsid w:val="00EF3D23"/>
    <w:rsid w:val="00F02F09"/>
    <w:rsid w:val="00F0324B"/>
    <w:rsid w:val="00F205EE"/>
    <w:rsid w:val="00F22EC6"/>
    <w:rsid w:val="00F33479"/>
    <w:rsid w:val="00F36135"/>
    <w:rsid w:val="00F36267"/>
    <w:rsid w:val="00F56AA4"/>
    <w:rsid w:val="00F61324"/>
    <w:rsid w:val="00F70EEB"/>
    <w:rsid w:val="00F73640"/>
    <w:rsid w:val="00F778C1"/>
    <w:rsid w:val="00F9178A"/>
    <w:rsid w:val="00F95CAE"/>
    <w:rsid w:val="00F97037"/>
    <w:rsid w:val="00FB3423"/>
    <w:rsid w:val="00FD223E"/>
    <w:rsid w:val="00FD5500"/>
    <w:rsid w:val="00FE4382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EADFD"/>
  <w15:docId w15:val="{D5AE02A6-75D7-4C69-9DF4-47BCC691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4A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36D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  <w:rsid w:val="00D457B1"/>
  </w:style>
  <w:style w:type="table" w:styleId="Mkatabulky">
    <w:name w:val="Table Grid"/>
    <w:basedOn w:val="Normlntabulka"/>
    <w:rsid w:val="002F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A554A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3A554A"/>
    <w:rPr>
      <w:b/>
      <w:bCs/>
    </w:rPr>
  </w:style>
  <w:style w:type="paragraph" w:styleId="Textbubliny">
    <w:name w:val="Balloon Text"/>
    <w:basedOn w:val="Normln"/>
    <w:link w:val="TextbublinyChar"/>
    <w:rsid w:val="00F2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2E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97E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4437"/>
    <w:rPr>
      <w:rFonts w:eastAsiaTheme="minorHAnsi"/>
    </w:rPr>
  </w:style>
  <w:style w:type="character" w:styleId="Odkaznakoment">
    <w:name w:val="annotation reference"/>
    <w:basedOn w:val="Standardnpsmoodstavce"/>
    <w:semiHidden/>
    <w:unhideWhenUsed/>
    <w:rsid w:val="00791EC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1E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1EC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1EC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21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215C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215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133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hop@chodsk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chods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&#345;&#237;%20Marek\My%20Documents\0-ALL\CI\hlavickovy%20papir_C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3C4A284169C4680DE42E66908E0E1" ma:contentTypeVersion="12" ma:contentTypeDescription="Vytvoří nový dokument" ma:contentTypeScope="" ma:versionID="1dbd938da145de7c6925bbd4c863e087">
  <xsd:schema xmlns:xsd="http://www.w3.org/2001/XMLSchema" xmlns:xs="http://www.w3.org/2001/XMLSchema" xmlns:p="http://schemas.microsoft.com/office/2006/metadata/properties" xmlns:ns2="aede9b4f-63b6-411e-bc65-a0bb5f50f9be" xmlns:ns3="0053f7e1-c017-458b-822e-8dc26ccfcce8" targetNamespace="http://schemas.microsoft.com/office/2006/metadata/properties" ma:root="true" ma:fieldsID="d4e2b00a875ef249e5e63ae403108a2e" ns2:_="" ns3:_="">
    <xsd:import namespace="aede9b4f-63b6-411e-bc65-a0bb5f50f9be"/>
    <xsd:import namespace="0053f7e1-c017-458b-822e-8dc26ccfc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9b4f-63b6-411e-bc65-a0bb5f50f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3f7e1-c017-458b-822e-8dc26ccfc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9BF2-FE32-4503-9CF1-F42CF29C4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73C8A2-3FDF-4DA5-9A52-96197C6D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F5108-8549-43C4-8798-D35FD2A4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e9b4f-63b6-411e-bc65-a0bb5f50f9be"/>
    <ds:schemaRef ds:uri="0053f7e1-c017-458b-822e-8dc26ccfc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C08D1-F034-40A2-BFE2-E42BB5F5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papir_CI</Template>
  <TotalTime>36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První chodská stavební společnost, spol</vt:lpstr>
    </vt:vector>
  </TitlesOfParts>
  <Company>První chodská</Company>
  <LinksUpToDate>false</LinksUpToDate>
  <CharactersWithSpaces>1763</CharactersWithSpaces>
  <SharedDoc>false</SharedDoc>
  <HLinks>
    <vt:vector size="6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mailto:marketing@chodska.cz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chodská stavební společnost, spol</dc:title>
  <dc:creator>Petr ILLEK</dc:creator>
  <cp:lastModifiedBy>Chabr Ondřej</cp:lastModifiedBy>
  <cp:revision>26</cp:revision>
  <cp:lastPrinted>2019-03-13T11:21:00Z</cp:lastPrinted>
  <dcterms:created xsi:type="dcterms:W3CDTF">2019-03-13T13:27:00Z</dcterms:created>
  <dcterms:modified xsi:type="dcterms:W3CDTF">2021-02-15T11:00:00Z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0x0101005253C4A284169C4680DE42E66908E0E1</vt:lpwstr>
  </property>
</Properties>
</file>